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C3E" w:rsidRPr="004924DD" w:rsidRDefault="00FA5982" w:rsidP="00FA5982">
      <w:pPr>
        <w:pStyle w:val="berschrift1"/>
        <w:ind w:left="4320"/>
        <w:rPr>
          <w:lang w:val="en-US"/>
        </w:rPr>
      </w:pPr>
      <w:r w:rsidRPr="004924DD">
        <w:rPr>
          <w:noProof/>
          <w:lang w:val="en-US"/>
        </w:rPr>
        <w:t xml:space="preserve">         </w:t>
      </w:r>
      <w:r w:rsidRPr="00FA5982">
        <w:rPr>
          <w:noProof/>
        </w:rPr>
        <w:drawing>
          <wp:inline distT="0" distB="0" distL="0" distR="0">
            <wp:extent cx="838200" cy="209550"/>
            <wp:effectExtent l="19050" t="0" r="0" b="0"/>
            <wp:docPr id="4" name="Bild 14" descr="https://www.daad.de/medien/daad_200-51_50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daad.de/medien/daad_200-51_50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4DD">
        <w:rPr>
          <w:lang w:val="en-US"/>
        </w:rPr>
        <w:t xml:space="preserve">    </w:t>
      </w:r>
      <w:r w:rsidRPr="00FA5982">
        <w:rPr>
          <w:noProof/>
        </w:rPr>
        <w:drawing>
          <wp:inline distT="0" distB="0" distL="0" distR="0">
            <wp:extent cx="2305812" cy="371475"/>
            <wp:effectExtent l="19050" t="0" r="0" b="0"/>
            <wp:docPr id="3" name="Bild 1" descr="logo_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ra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523" cy="377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24DD">
        <w:rPr>
          <w:noProof/>
          <w:lang w:val="en-US"/>
        </w:rPr>
        <w:t xml:space="preserve">   </w:t>
      </w:r>
    </w:p>
    <w:p w:rsidR="008606C0" w:rsidRPr="00775C3E" w:rsidRDefault="00775C3E">
      <w:pPr>
        <w:pStyle w:val="berschrift1"/>
        <w:rPr>
          <w:rFonts w:ascii="Futura Book" w:hAnsi="Futura Book"/>
          <w:lang w:val="en-US"/>
        </w:rPr>
      </w:pPr>
      <w:r w:rsidRPr="00775C3E">
        <w:rPr>
          <w:rFonts w:ascii="Futura Book" w:hAnsi="Futura Book"/>
          <w:lang w:val="en-US"/>
        </w:rPr>
        <w:t>IPID4all – global area</w:t>
      </w:r>
      <w:r w:rsidR="006B2A49">
        <w:rPr>
          <w:rFonts w:ascii="Futura Book" w:hAnsi="Futura Book"/>
          <w:lang w:val="en-US"/>
        </w:rPr>
        <w:t>s</w:t>
      </w:r>
    </w:p>
    <w:p w:rsidR="008606C0" w:rsidRPr="00775C3E" w:rsidRDefault="00775C3E">
      <w:pPr>
        <w:pStyle w:val="berschrift3"/>
        <w:rPr>
          <w:lang w:val="en-US"/>
        </w:rPr>
      </w:pPr>
      <w:r w:rsidRPr="00775C3E">
        <w:rPr>
          <w:lang w:val="en-US"/>
        </w:rPr>
        <w:t>Application for funding</w:t>
      </w:r>
    </w:p>
    <w:tbl>
      <w:tblPr>
        <w:tblW w:w="1008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26"/>
        <w:gridCol w:w="198"/>
        <w:gridCol w:w="625"/>
        <w:gridCol w:w="2456"/>
        <w:gridCol w:w="536"/>
        <w:gridCol w:w="483"/>
        <w:gridCol w:w="4056"/>
      </w:tblGrid>
      <w:tr w:rsidR="003A543D" w:rsidRPr="00775C3E" w:rsidTr="00FA5982">
        <w:trPr>
          <w:trHeight w:val="403"/>
          <w:tblHeader/>
          <w:jc w:val="center"/>
        </w:trPr>
        <w:tc>
          <w:tcPr>
            <w:tcW w:w="19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606C0" w:rsidRDefault="00775C3E">
            <w:r>
              <w:t>Name</w:t>
            </w:r>
          </w:p>
        </w:tc>
        <w:tc>
          <w:tcPr>
            <w:tcW w:w="815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606C0" w:rsidRDefault="008606C0"/>
        </w:tc>
      </w:tr>
      <w:tr w:rsidR="003A543D" w:rsidRPr="00775C3E" w:rsidTr="00FA5982">
        <w:trPr>
          <w:trHeight w:val="403"/>
          <w:tblHeader/>
          <w:jc w:val="center"/>
        </w:trPr>
        <w:tc>
          <w:tcPr>
            <w:tcW w:w="19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606C0" w:rsidRDefault="00775C3E">
            <w:r>
              <w:t>Supervisor</w:t>
            </w:r>
          </w:p>
        </w:tc>
        <w:tc>
          <w:tcPr>
            <w:tcW w:w="815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606C0" w:rsidRDefault="008606C0"/>
        </w:tc>
      </w:tr>
      <w:tr w:rsidR="003A543D" w:rsidRPr="00775C3E" w:rsidTr="00FA5982">
        <w:trPr>
          <w:trHeight w:val="403"/>
          <w:tblHeader/>
          <w:jc w:val="center"/>
        </w:trPr>
        <w:tc>
          <w:tcPr>
            <w:tcW w:w="19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606C0" w:rsidRDefault="005179E0">
            <w:proofErr w:type="spellStart"/>
            <w:r>
              <w:t>address</w:t>
            </w:r>
            <w:proofErr w:type="spellEnd"/>
          </w:p>
        </w:tc>
        <w:tc>
          <w:tcPr>
            <w:tcW w:w="8156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606C0" w:rsidRPr="00775C3E" w:rsidRDefault="008606C0" w:rsidP="005179E0">
            <w:pPr>
              <w:rPr>
                <w:lang w:val="en-US"/>
              </w:rPr>
            </w:pPr>
          </w:p>
        </w:tc>
      </w:tr>
      <w:tr w:rsidR="003A543D" w:rsidRPr="00775C3E" w:rsidTr="00FA5982">
        <w:trPr>
          <w:trHeight w:val="403"/>
          <w:tblHeader/>
          <w:jc w:val="center"/>
        </w:trPr>
        <w:tc>
          <w:tcPr>
            <w:tcW w:w="19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606C0" w:rsidRDefault="00775C3E">
            <w:r>
              <w:t>Target Country</w:t>
            </w:r>
            <w:r w:rsidR="006B2A49">
              <w:t>/City</w:t>
            </w:r>
          </w:p>
        </w:tc>
        <w:tc>
          <w:tcPr>
            <w:tcW w:w="36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606C0" w:rsidRDefault="008606C0"/>
        </w:tc>
        <w:tc>
          <w:tcPr>
            <w:tcW w:w="4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606C0" w:rsidRPr="00775C3E" w:rsidRDefault="008606C0">
            <w:pPr>
              <w:pStyle w:val="kursiv"/>
              <w:rPr>
                <w:i w:val="0"/>
              </w:rPr>
            </w:pPr>
          </w:p>
        </w:tc>
        <w:tc>
          <w:tcPr>
            <w:tcW w:w="4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606C0" w:rsidRDefault="008606C0"/>
        </w:tc>
      </w:tr>
      <w:tr w:rsidR="00ED14AD" w:rsidRPr="00775C3E" w:rsidTr="00FA5982">
        <w:trPr>
          <w:trHeight w:val="403"/>
          <w:tblHeader/>
          <w:jc w:val="center"/>
        </w:trPr>
        <w:tc>
          <w:tcPr>
            <w:tcW w:w="19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ED14AD" w:rsidRDefault="00ED14AD">
            <w:r>
              <w:t xml:space="preserve">Bank </w:t>
            </w:r>
            <w:proofErr w:type="spellStart"/>
            <w:r>
              <w:t>account</w:t>
            </w:r>
            <w:proofErr w:type="spellEnd"/>
          </w:p>
        </w:tc>
        <w:tc>
          <w:tcPr>
            <w:tcW w:w="3617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D14AD" w:rsidRDefault="00ED14AD">
            <w:r>
              <w:t>IBAN</w:t>
            </w:r>
          </w:p>
        </w:tc>
        <w:tc>
          <w:tcPr>
            <w:tcW w:w="4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ED14AD" w:rsidRPr="00775C3E" w:rsidRDefault="00ED14AD">
            <w:pPr>
              <w:pStyle w:val="kursiv"/>
              <w:rPr>
                <w:i w:val="0"/>
              </w:rPr>
            </w:pPr>
          </w:p>
        </w:tc>
        <w:tc>
          <w:tcPr>
            <w:tcW w:w="4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ED14AD" w:rsidRDefault="00ED14AD">
            <w:r>
              <w:t>BIC</w:t>
            </w:r>
          </w:p>
        </w:tc>
      </w:tr>
      <w:tr w:rsidR="008606C0" w:rsidRPr="00775C3E" w:rsidTr="00775C3E">
        <w:trPr>
          <w:trHeight w:val="360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606C0" w:rsidRDefault="008606C0"/>
        </w:tc>
      </w:tr>
      <w:tr w:rsidR="003A543D" w:rsidRPr="004924DD" w:rsidTr="00FA5982">
        <w:trPr>
          <w:trHeight w:val="1869"/>
          <w:jc w:val="center"/>
        </w:trPr>
        <w:tc>
          <w:tcPr>
            <w:tcW w:w="192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8606C0" w:rsidRDefault="008606C0">
            <w:pPr>
              <w:pStyle w:val="Text"/>
            </w:pPr>
          </w:p>
        </w:tc>
        <w:tc>
          <w:tcPr>
            <w:tcW w:w="6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8606C0" w:rsidRDefault="008606C0">
            <w:pPr>
              <w:pStyle w:val="Text"/>
            </w:pPr>
          </w:p>
        </w:tc>
        <w:tc>
          <w:tcPr>
            <w:tcW w:w="24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8606C0" w:rsidRPr="00397524" w:rsidRDefault="005179E0">
            <w:pPr>
              <w:pStyle w:val="Text"/>
              <w:rPr>
                <w:lang w:val="en-US"/>
              </w:rPr>
            </w:pPr>
            <w:r w:rsidRPr="00397524">
              <w:rPr>
                <w:lang w:val="en-US"/>
              </w:rPr>
              <w:t>Funding line</w:t>
            </w:r>
          </w:p>
          <w:p w:rsidR="008606C0" w:rsidRPr="00397524" w:rsidRDefault="00597EE9">
            <w:pPr>
              <w:pStyle w:val="Text"/>
              <w:rPr>
                <w:lang w:val="en-US"/>
              </w:rPr>
            </w:pPr>
            <w:r w:rsidRPr="00775C3E">
              <w:rPr>
                <w:rStyle w:val="KontrollkstchenZeichen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6C0" w:rsidRPr="00397524">
              <w:rPr>
                <w:rStyle w:val="KontrollkstchenZeichen"/>
                <w:rFonts w:cs="Times New Roman"/>
                <w:lang w:val="en-US"/>
              </w:rPr>
              <w:instrText xml:space="preserve"> FORMCHECKBOX </w:instrText>
            </w:r>
            <w:r w:rsidR="004924DD">
              <w:rPr>
                <w:rStyle w:val="KontrollkstchenZeichen"/>
                <w:rFonts w:cs="Times New Roman"/>
              </w:rPr>
            </w:r>
            <w:r w:rsidR="004924DD">
              <w:rPr>
                <w:rStyle w:val="KontrollkstchenZeichen"/>
                <w:rFonts w:cs="Times New Roman"/>
              </w:rPr>
              <w:fldChar w:fldCharType="separate"/>
            </w:r>
            <w:r w:rsidRPr="00775C3E">
              <w:rPr>
                <w:rStyle w:val="KontrollkstchenZeichen"/>
                <w:rFonts w:cs="Times New Roman"/>
              </w:rPr>
              <w:fldChar w:fldCharType="end"/>
            </w:r>
            <w:r w:rsidR="008606C0" w:rsidRPr="00397524">
              <w:rPr>
                <w:rStyle w:val="KontrollkstchenZeichen"/>
                <w:rFonts w:cs="Times New Roman"/>
                <w:lang w:val="en-US"/>
              </w:rPr>
              <w:t>  </w:t>
            </w:r>
            <w:r w:rsidR="005179E0">
              <w:rPr>
                <w:lang w:val="en-US"/>
              </w:rPr>
              <w:t xml:space="preserve">research stay </w:t>
            </w:r>
          </w:p>
          <w:p w:rsidR="005179E0" w:rsidRPr="00397524" w:rsidRDefault="00597EE9">
            <w:pPr>
              <w:pStyle w:val="Text"/>
              <w:rPr>
                <w:lang w:val="en-US"/>
              </w:rPr>
            </w:pPr>
            <w:r w:rsidRPr="00775C3E">
              <w:rPr>
                <w:rStyle w:val="KontrollkstchenZeichen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06C0" w:rsidRPr="00397524">
              <w:rPr>
                <w:rStyle w:val="KontrollkstchenZeichen"/>
                <w:rFonts w:cs="Times New Roman"/>
                <w:lang w:val="en-US"/>
              </w:rPr>
              <w:instrText xml:space="preserve"> FORMCHECKBOX </w:instrText>
            </w:r>
            <w:r w:rsidR="004924DD">
              <w:rPr>
                <w:rStyle w:val="KontrollkstchenZeichen"/>
                <w:rFonts w:cs="Times New Roman"/>
              </w:rPr>
            </w:r>
            <w:r w:rsidR="004924DD">
              <w:rPr>
                <w:rStyle w:val="KontrollkstchenZeichen"/>
                <w:rFonts w:cs="Times New Roman"/>
              </w:rPr>
              <w:fldChar w:fldCharType="separate"/>
            </w:r>
            <w:r w:rsidRPr="00775C3E">
              <w:rPr>
                <w:rStyle w:val="KontrollkstchenZeichen"/>
                <w:rFonts w:cs="Times New Roman"/>
              </w:rPr>
              <w:fldChar w:fldCharType="end"/>
            </w:r>
            <w:r w:rsidR="008606C0" w:rsidRPr="00397524">
              <w:rPr>
                <w:rStyle w:val="KontrollkstchenZeichen"/>
                <w:rFonts w:cs="Times New Roman"/>
                <w:lang w:val="en-US"/>
              </w:rPr>
              <w:t>  </w:t>
            </w:r>
            <w:r w:rsidR="005179E0" w:rsidRPr="00775C3E">
              <w:rPr>
                <w:lang w:val="en-US"/>
              </w:rPr>
              <w:t xml:space="preserve">field research                           </w:t>
            </w:r>
          </w:p>
          <w:p w:rsidR="008606C0" w:rsidRPr="00ED14AD" w:rsidRDefault="00597EE9" w:rsidP="005179E0">
            <w:pPr>
              <w:pStyle w:val="Text"/>
              <w:rPr>
                <w:lang w:val="en-US"/>
              </w:rPr>
            </w:pPr>
            <w:r w:rsidRPr="00775C3E">
              <w:rPr>
                <w:rStyle w:val="KontrollkstchenZeichen"/>
                <w:rFonts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9E0" w:rsidRPr="00ED14AD">
              <w:rPr>
                <w:rStyle w:val="KontrollkstchenZeichen"/>
                <w:rFonts w:cs="Times New Roman"/>
                <w:lang w:val="en-US"/>
              </w:rPr>
              <w:instrText xml:space="preserve"> FORMCHECKBOX </w:instrText>
            </w:r>
            <w:r w:rsidR="004924DD">
              <w:rPr>
                <w:rStyle w:val="KontrollkstchenZeichen"/>
                <w:rFonts w:cs="Times New Roman"/>
              </w:rPr>
            </w:r>
            <w:r w:rsidR="004924DD">
              <w:rPr>
                <w:rStyle w:val="KontrollkstchenZeichen"/>
                <w:rFonts w:cs="Times New Roman"/>
              </w:rPr>
              <w:fldChar w:fldCharType="separate"/>
            </w:r>
            <w:r w:rsidRPr="00775C3E">
              <w:rPr>
                <w:rStyle w:val="KontrollkstchenZeichen"/>
                <w:rFonts w:cs="Times New Roman"/>
              </w:rPr>
              <w:fldChar w:fldCharType="end"/>
            </w:r>
            <w:r w:rsidR="005179E0" w:rsidRPr="00ED14AD">
              <w:rPr>
                <w:rStyle w:val="KontrollkstchenZeichen"/>
                <w:rFonts w:cs="Times New Roman"/>
                <w:lang w:val="en-US"/>
              </w:rPr>
              <w:t>  </w:t>
            </w:r>
            <w:r w:rsidR="005179E0" w:rsidRPr="00775C3E">
              <w:rPr>
                <w:lang w:val="en-US"/>
              </w:rPr>
              <w:t>conference</w:t>
            </w:r>
            <w:r w:rsidR="005179E0" w:rsidRPr="00ED14AD">
              <w:rPr>
                <w:lang w:val="en-US"/>
              </w:rPr>
              <w:t xml:space="preserve"> </w:t>
            </w:r>
          </w:p>
        </w:tc>
        <w:tc>
          <w:tcPr>
            <w:tcW w:w="507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8606C0" w:rsidRPr="005179E0" w:rsidRDefault="005179E0">
            <w:pPr>
              <w:pStyle w:val="Text"/>
              <w:rPr>
                <w:lang w:val="en-US"/>
              </w:rPr>
            </w:pPr>
            <w:r w:rsidRPr="005179E0">
              <w:rPr>
                <w:lang w:val="en-US"/>
              </w:rPr>
              <w:t>Duration months</w:t>
            </w:r>
            <w:r w:rsidR="008606C0" w:rsidRPr="005179E0">
              <w:rPr>
                <w:lang w:val="en-US"/>
              </w:rPr>
              <w:t>/</w:t>
            </w:r>
            <w:r w:rsidRPr="005179E0">
              <w:rPr>
                <w:lang w:val="en-US"/>
              </w:rPr>
              <w:t xml:space="preserve">days: </w:t>
            </w:r>
            <w:r w:rsidR="008606C0" w:rsidRPr="005179E0">
              <w:rPr>
                <w:lang w:val="en-US"/>
              </w:rPr>
              <w:t>________</w:t>
            </w:r>
            <w:r w:rsidRPr="005179E0">
              <w:rPr>
                <w:lang w:val="en-US"/>
              </w:rPr>
              <w:t>________</w:t>
            </w:r>
          </w:p>
          <w:p w:rsidR="008606C0" w:rsidRPr="005179E0" w:rsidRDefault="005179E0">
            <w:pPr>
              <w:pStyle w:val="Text"/>
              <w:rPr>
                <w:lang w:val="en-US"/>
              </w:rPr>
            </w:pPr>
            <w:r w:rsidRPr="005179E0">
              <w:rPr>
                <w:lang w:val="en-US"/>
              </w:rPr>
              <w:t>from ________to________</w:t>
            </w:r>
          </w:p>
        </w:tc>
      </w:tr>
      <w:tr w:rsidR="008606C0" w:rsidRPr="004924DD" w:rsidTr="00775C3E">
        <w:trPr>
          <w:trHeight w:val="360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606C0" w:rsidRPr="005179E0" w:rsidRDefault="008606C0">
            <w:pPr>
              <w:rPr>
                <w:lang w:val="en-US"/>
              </w:rPr>
            </w:pPr>
          </w:p>
        </w:tc>
      </w:tr>
      <w:tr w:rsidR="008606C0" w:rsidRPr="00775C3E" w:rsidTr="00775C3E">
        <w:trPr>
          <w:trHeight w:val="288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606C0" w:rsidRDefault="00397524">
            <w:pPr>
              <w:pStyle w:val="berschrift2"/>
            </w:pPr>
            <w:r>
              <w:t xml:space="preserve">Motivation of the Travel </w:t>
            </w:r>
          </w:p>
        </w:tc>
      </w:tr>
      <w:tr w:rsidR="008606C0" w:rsidRPr="004924DD" w:rsidTr="00775C3E">
        <w:trPr>
          <w:trHeight w:val="1440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97524" w:rsidRPr="006B2A49" w:rsidRDefault="00397524" w:rsidP="00397524">
            <w:pPr>
              <w:pStyle w:val="Anforderungsliste"/>
              <w:numPr>
                <w:ilvl w:val="0"/>
                <w:numId w:val="0"/>
              </w:numPr>
              <w:ind w:left="288"/>
              <w:rPr>
                <w:lang w:val="en-US"/>
              </w:rPr>
            </w:pPr>
            <w:r w:rsidRPr="00397524">
              <w:rPr>
                <w:lang w:val="en-US"/>
              </w:rPr>
              <w:t>max. 4,000 characters</w:t>
            </w:r>
            <w:r>
              <w:rPr>
                <w:lang w:val="en-US"/>
              </w:rPr>
              <w:t xml:space="preserve">, </w:t>
            </w:r>
            <w:r w:rsidRPr="00397524">
              <w:rPr>
                <w:lang w:val="en-US"/>
              </w:rPr>
              <w:t xml:space="preserve">with a brief description of the PhD project and the expected value for the project and the own networking of the research or conference travels. </w:t>
            </w:r>
            <w:r w:rsidRPr="006B2A49">
              <w:rPr>
                <w:lang w:val="en-US"/>
              </w:rPr>
              <w:t>For conference travels please attach an abstract of your paper</w:t>
            </w:r>
            <w:r w:rsidR="006B2A49" w:rsidRPr="006B2A49">
              <w:rPr>
                <w:lang w:val="en-US"/>
              </w:rPr>
              <w:t xml:space="preserve"> and an official confirmation of acceptance of the contribution by the conference chair</w:t>
            </w:r>
            <w:r w:rsidRPr="006B2A49">
              <w:rPr>
                <w:lang w:val="en-US"/>
              </w:rPr>
              <w:t>. For research trips a reference letter from the supervising university teacher or an invitation letter of the target institution</w:t>
            </w:r>
            <w:r w:rsidR="006B2A49" w:rsidRPr="006B2A49">
              <w:rPr>
                <w:lang w:val="en-US"/>
              </w:rPr>
              <w:t>.</w:t>
            </w:r>
            <w:r w:rsidRPr="006B2A49">
              <w:rPr>
                <w:lang w:val="en-US"/>
              </w:rPr>
              <w:t xml:space="preserve"> </w:t>
            </w:r>
          </w:p>
          <w:p w:rsidR="00397524" w:rsidRPr="006B2A49" w:rsidRDefault="00397524" w:rsidP="00397524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lang w:val="en-US"/>
              </w:rPr>
            </w:pPr>
          </w:p>
          <w:p w:rsidR="00F51BCC" w:rsidRPr="00397524" w:rsidRDefault="00F51BCC">
            <w:pPr>
              <w:pStyle w:val="Text"/>
              <w:rPr>
                <w:lang w:val="en-US"/>
              </w:rPr>
            </w:pPr>
          </w:p>
          <w:p w:rsidR="00F51BCC" w:rsidRPr="00397524" w:rsidRDefault="00F51BCC">
            <w:pPr>
              <w:pStyle w:val="Text"/>
              <w:rPr>
                <w:lang w:val="en-US"/>
              </w:rPr>
            </w:pPr>
          </w:p>
        </w:tc>
      </w:tr>
      <w:tr w:rsidR="008606C0" w:rsidRPr="004924DD" w:rsidTr="00775C3E">
        <w:trPr>
          <w:trHeight w:val="288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606C0" w:rsidRPr="00397524" w:rsidRDefault="00397524">
            <w:pPr>
              <w:pStyle w:val="berschrift2"/>
              <w:rPr>
                <w:lang w:val="en-US"/>
              </w:rPr>
            </w:pPr>
            <w:r w:rsidRPr="00397524">
              <w:rPr>
                <w:lang w:val="en-US"/>
              </w:rPr>
              <w:t xml:space="preserve">timetable of the research trip or </w:t>
            </w:r>
            <w:r>
              <w:rPr>
                <w:lang w:val="en-US"/>
              </w:rPr>
              <w:t>conference programme</w:t>
            </w:r>
          </w:p>
        </w:tc>
      </w:tr>
      <w:tr w:rsidR="008606C0" w:rsidRPr="004924DD" w:rsidTr="00775C3E">
        <w:trPr>
          <w:trHeight w:val="1440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06C0" w:rsidRPr="00397524" w:rsidRDefault="008606C0" w:rsidP="00397524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lang w:val="en-US"/>
              </w:rPr>
            </w:pPr>
          </w:p>
        </w:tc>
      </w:tr>
      <w:tr w:rsidR="008606C0" w:rsidRPr="004924DD" w:rsidTr="00775C3E">
        <w:trPr>
          <w:trHeight w:val="288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8606C0" w:rsidRPr="00397524" w:rsidRDefault="00397524">
            <w:pPr>
              <w:pStyle w:val="berschrift2"/>
              <w:rPr>
                <w:lang w:val="en-US"/>
              </w:rPr>
            </w:pPr>
            <w:r w:rsidRPr="00397524">
              <w:rPr>
                <w:lang w:val="en-US"/>
              </w:rPr>
              <w:t>detailed overview of the travel costs</w:t>
            </w:r>
          </w:p>
        </w:tc>
      </w:tr>
      <w:tr w:rsidR="008606C0" w:rsidRPr="004924DD" w:rsidTr="00775C3E">
        <w:trPr>
          <w:trHeight w:val="1440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8606C0" w:rsidRPr="004924DD" w:rsidRDefault="008606C0" w:rsidP="00397524">
            <w:pPr>
              <w:pStyle w:val="Anforderungsliste"/>
              <w:numPr>
                <w:ilvl w:val="0"/>
                <w:numId w:val="0"/>
              </w:numPr>
              <w:ind w:left="288" w:hanging="288"/>
              <w:rPr>
                <w:lang w:val="en-US"/>
              </w:rPr>
            </w:pPr>
          </w:p>
        </w:tc>
      </w:tr>
      <w:tr w:rsidR="008606C0" w:rsidRPr="004924DD" w:rsidTr="00775C3E">
        <w:trPr>
          <w:trHeight w:val="720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606C0" w:rsidRPr="004924DD" w:rsidRDefault="004924DD" w:rsidP="004924DD">
            <w:pPr>
              <w:rPr>
                <w:lang w:val="en-US"/>
              </w:rPr>
            </w:pPr>
            <w:r w:rsidRPr="004924DD">
              <w:rPr>
                <w:lang w:val="en-US"/>
              </w:rPr>
              <w:t>I hereby confirm the accuracy of</w:t>
            </w:r>
            <w:r>
              <w:rPr>
                <w:lang w:val="en-US"/>
              </w:rPr>
              <w:t xml:space="preserve"> </w:t>
            </w:r>
            <w:r w:rsidRPr="004924DD">
              <w:rPr>
                <w:lang w:val="en-US"/>
              </w:rPr>
              <w:t xml:space="preserve">the information and I will </w:t>
            </w:r>
            <w:r>
              <w:rPr>
                <w:lang w:val="en-US"/>
              </w:rPr>
              <w:t>immediately notify changes of the travel data.</w:t>
            </w:r>
            <w:bookmarkStart w:id="0" w:name="_GoBack"/>
            <w:bookmarkEnd w:id="0"/>
          </w:p>
        </w:tc>
      </w:tr>
      <w:tr w:rsidR="003A543D" w:rsidRPr="00775C3E" w:rsidTr="00FA5982">
        <w:trPr>
          <w:trHeight w:val="360"/>
          <w:jc w:val="center"/>
        </w:trPr>
        <w:tc>
          <w:tcPr>
            <w:tcW w:w="17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606C0" w:rsidRDefault="00375C80">
            <w:pPr>
              <w:pStyle w:val="Grobuchstaben"/>
            </w:pPr>
            <w:r>
              <w:t>attachments</w:t>
            </w:r>
          </w:p>
        </w:tc>
        <w:tc>
          <w:tcPr>
            <w:tcW w:w="381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606C0" w:rsidRDefault="008606C0"/>
        </w:tc>
        <w:tc>
          <w:tcPr>
            <w:tcW w:w="4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606C0" w:rsidRDefault="008606C0">
            <w:pPr>
              <w:pStyle w:val="kursiv"/>
            </w:pPr>
          </w:p>
        </w:tc>
        <w:tc>
          <w:tcPr>
            <w:tcW w:w="4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606C0" w:rsidRDefault="008606C0"/>
        </w:tc>
      </w:tr>
      <w:tr w:rsidR="003A543D" w:rsidRPr="00775C3E" w:rsidTr="00FA5982">
        <w:trPr>
          <w:trHeight w:val="360"/>
          <w:jc w:val="center"/>
        </w:trPr>
        <w:tc>
          <w:tcPr>
            <w:tcW w:w="172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606C0" w:rsidRDefault="00375C80">
            <w:pPr>
              <w:pStyle w:val="Grobuchstaben"/>
            </w:pPr>
            <w:r>
              <w:t>signature</w:t>
            </w:r>
          </w:p>
        </w:tc>
        <w:tc>
          <w:tcPr>
            <w:tcW w:w="3815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606C0" w:rsidRDefault="008606C0"/>
        </w:tc>
        <w:tc>
          <w:tcPr>
            <w:tcW w:w="483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8606C0" w:rsidRDefault="00397524">
            <w:pPr>
              <w:pStyle w:val="kursiv"/>
            </w:pPr>
            <w:proofErr w:type="spellStart"/>
            <w:r>
              <w:t>date</w:t>
            </w:r>
            <w:proofErr w:type="spellEnd"/>
          </w:p>
        </w:tc>
        <w:tc>
          <w:tcPr>
            <w:tcW w:w="405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606C0" w:rsidRDefault="008606C0"/>
        </w:tc>
      </w:tr>
    </w:tbl>
    <w:p w:rsidR="008606C0" w:rsidRDefault="008606C0" w:rsidP="00FA5982"/>
    <w:sectPr w:rsidR="008606C0" w:rsidSect="008606C0"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43262"/>
    <w:multiLevelType w:val="hybridMultilevel"/>
    <w:tmpl w:val="513CC292"/>
    <w:lvl w:ilvl="0" w:tplc="6E924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032FD"/>
    <w:multiLevelType w:val="hybridMultilevel"/>
    <w:tmpl w:val="863AE912"/>
    <w:lvl w:ilvl="0" w:tplc="D4E4DF70">
      <w:start w:val="1"/>
      <w:numFmt w:val="bullet"/>
      <w:pStyle w:val="Anforderungsliste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compat>
    <w:compatSetting w:name="compatibilityMode" w:uri="http://schemas.microsoft.com/office/word" w:val="12"/>
  </w:compat>
  <w:rsids>
    <w:rsidRoot w:val="00775C3E"/>
    <w:rsid w:val="00375C80"/>
    <w:rsid w:val="00397524"/>
    <w:rsid w:val="003A543D"/>
    <w:rsid w:val="004924DD"/>
    <w:rsid w:val="005179E0"/>
    <w:rsid w:val="00597EE9"/>
    <w:rsid w:val="005F2415"/>
    <w:rsid w:val="006B2A49"/>
    <w:rsid w:val="00775C3E"/>
    <w:rsid w:val="008606C0"/>
    <w:rsid w:val="008D117F"/>
    <w:rsid w:val="00BE4BC7"/>
    <w:rsid w:val="00D371DA"/>
    <w:rsid w:val="00DE150A"/>
    <w:rsid w:val="00ED14AD"/>
    <w:rsid w:val="00F51BCC"/>
    <w:rsid w:val="00FA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D14C6"/>
  <w15:docId w15:val="{B8C62B98-46B8-4B53-AE5E-93D4308E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EE9"/>
    <w:rPr>
      <w:rFonts w:ascii="Tahoma" w:hAnsi="Tahoma" w:cs="Tahoma"/>
      <w:sz w:val="16"/>
      <w:szCs w:val="16"/>
    </w:rPr>
  </w:style>
  <w:style w:type="paragraph" w:styleId="berschrift1">
    <w:name w:val="heading 1"/>
    <w:basedOn w:val="Standard"/>
    <w:next w:val="Standard"/>
    <w:qFormat/>
    <w:rsid w:val="00597EE9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berschrift2">
    <w:name w:val="heading 2"/>
    <w:basedOn w:val="Standard"/>
    <w:next w:val="Standard"/>
    <w:qFormat/>
    <w:rsid w:val="00597EE9"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berschrift3">
    <w:name w:val="heading 3"/>
    <w:basedOn w:val="Standard"/>
    <w:next w:val="Standard"/>
    <w:qFormat/>
    <w:rsid w:val="00597EE9"/>
    <w:pPr>
      <w:spacing w:after="200"/>
      <w:ind w:left="450"/>
      <w:outlineLvl w:val="2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97EE9"/>
  </w:style>
  <w:style w:type="paragraph" w:customStyle="1" w:styleId="kursiv">
    <w:name w:val="kursiv"/>
    <w:basedOn w:val="Standard"/>
    <w:rsid w:val="00597EE9"/>
    <w:rPr>
      <w:i/>
      <w:lang w:bidi="de-DE"/>
    </w:rPr>
  </w:style>
  <w:style w:type="paragraph" w:customStyle="1" w:styleId="Text">
    <w:name w:val="Text"/>
    <w:basedOn w:val="Standard"/>
    <w:rsid w:val="00597EE9"/>
    <w:pPr>
      <w:spacing w:before="100" w:after="100" w:line="288" w:lineRule="auto"/>
    </w:pPr>
    <w:rPr>
      <w:lang w:bidi="de-DE"/>
    </w:rPr>
  </w:style>
  <w:style w:type="character" w:customStyle="1" w:styleId="CheckBoxChar">
    <w:name w:val="Check Box Char"/>
    <w:basedOn w:val="Absatz-Standardschriftart"/>
    <w:link w:val="Kontrollkstchen"/>
    <w:rsid w:val="00597EE9"/>
  </w:style>
  <w:style w:type="paragraph" w:customStyle="1" w:styleId="Kontrollkstchen">
    <w:name w:val="Kontrollkästchen"/>
    <w:basedOn w:val="Standard"/>
    <w:link w:val="CheckBoxChar"/>
    <w:rsid w:val="00597EE9"/>
    <w:rPr>
      <w:color w:val="999999"/>
      <w:lang w:bidi="de-DE"/>
    </w:rPr>
  </w:style>
  <w:style w:type="paragraph" w:customStyle="1" w:styleId="Zentriert">
    <w:name w:val="Zentriert"/>
    <w:basedOn w:val="Standard"/>
    <w:rsid w:val="00597EE9"/>
    <w:pPr>
      <w:jc w:val="center"/>
    </w:pPr>
    <w:rPr>
      <w:lang w:bidi="de-DE"/>
    </w:rPr>
  </w:style>
  <w:style w:type="paragraph" w:customStyle="1" w:styleId="ZustzlicheKommentare">
    <w:name w:val="Zusätzliche Kommentare"/>
    <w:basedOn w:val="Standard"/>
    <w:rsid w:val="00597EE9"/>
    <w:pPr>
      <w:spacing w:before="100"/>
    </w:pPr>
    <w:rPr>
      <w:caps/>
      <w:lang w:bidi="de-DE"/>
    </w:rPr>
  </w:style>
  <w:style w:type="paragraph" w:customStyle="1" w:styleId="Anforderungsliste">
    <w:name w:val="Anforderungsliste"/>
    <w:basedOn w:val="Text"/>
    <w:rsid w:val="00597EE9"/>
    <w:pPr>
      <w:numPr>
        <w:numId w:val="2"/>
      </w:numPr>
    </w:pPr>
  </w:style>
  <w:style w:type="paragraph" w:customStyle="1" w:styleId="Grobuchstaben">
    <w:name w:val="Großbuchstaben"/>
    <w:basedOn w:val="Standard"/>
    <w:rsid w:val="00597EE9"/>
    <w:rPr>
      <w:caps/>
      <w:lang w:bidi="de-DE"/>
    </w:rPr>
  </w:style>
  <w:style w:type="paragraph" w:customStyle="1" w:styleId="CheckBox">
    <w:name w:val="Check Box"/>
    <w:basedOn w:val="Standard"/>
    <w:link w:val="KontrollkstchenZeichen"/>
    <w:rsid w:val="00597EE9"/>
  </w:style>
  <w:style w:type="character" w:customStyle="1" w:styleId="KontrollkstchenZeichen">
    <w:name w:val="Kontrollkästchen Zeichen"/>
    <w:basedOn w:val="Absatz-Standardschriftart"/>
    <w:link w:val="CheckBox"/>
    <w:locked/>
    <w:rsid w:val="00597EE9"/>
    <w:rPr>
      <w:rFonts w:ascii="Tahoma" w:hAnsi="Tahoma" w:cs="Tahoma" w:hint="default"/>
      <w:color w:val="999999"/>
      <w:sz w:val="16"/>
      <w:szCs w:val="24"/>
      <w:lang w:val="de-DE" w:eastAsia="de-DE" w:bidi="de-DE"/>
    </w:rPr>
  </w:style>
  <w:style w:type="table" w:customStyle="1" w:styleId="NormaleTabelle1">
    <w:name w:val="Normale Tabelle1"/>
    <w:semiHidden/>
    <w:rsid w:val="00597EE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975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Absatz-Standardschriftart"/>
    <w:rsid w:val="00397524"/>
  </w:style>
  <w:style w:type="character" w:customStyle="1" w:styleId="shorttext">
    <w:name w:val="short_text"/>
    <w:basedOn w:val="Absatz-Standardschriftart"/>
    <w:rsid w:val="00397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ilbach.AD\AppData\Roaming\Microsoft\Templates\Job%20description%20form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FIRMENNAME</vt:lpstr>
    </vt:vector>
  </TitlesOfParts>
  <Company>Microsoft Corporation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Keilbach</dc:creator>
  <cp:lastModifiedBy>Keilbach</cp:lastModifiedBy>
  <cp:revision>9</cp:revision>
  <cp:lastPrinted>2015-02-10T14:05:00Z</cp:lastPrinted>
  <dcterms:created xsi:type="dcterms:W3CDTF">2015-02-06T12:59:00Z</dcterms:created>
  <dcterms:modified xsi:type="dcterms:W3CDTF">2016-03-17T11:25:00Z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TC062562901031</vt:lpwstr>
  </property>
</Properties>
</file>